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03" w:rsidRPr="00393591" w:rsidRDefault="00F70CDC" w:rsidP="00F70CDC">
      <w:pPr>
        <w:pStyle w:val="NoSpacing"/>
        <w:rPr>
          <w:rFonts w:ascii="Arial" w:hAnsi="Arial" w:cs="Arial"/>
          <w:b/>
          <w:noProof/>
        </w:rPr>
      </w:pPr>
      <w:r w:rsidRPr="00393591">
        <w:rPr>
          <w:rFonts w:ascii="Arial" w:hAnsi="Arial" w:cs="Arial"/>
          <w:b/>
          <w:noProof/>
        </w:rPr>
        <w:t>MINISTARSTVO SOCIJALNE POLITIKE I MLADIH</w:t>
      </w:r>
    </w:p>
    <w:p w:rsidR="00F70CDC" w:rsidRPr="00393591" w:rsidRDefault="00F70CDC" w:rsidP="00F70CDC">
      <w:pPr>
        <w:pStyle w:val="NoSpacing"/>
        <w:rPr>
          <w:rFonts w:ascii="Arial" w:hAnsi="Arial" w:cs="Arial"/>
          <w:b/>
          <w:noProof/>
        </w:rPr>
      </w:pPr>
      <w:r w:rsidRPr="00393591">
        <w:rPr>
          <w:rFonts w:ascii="Arial" w:hAnsi="Arial" w:cs="Arial"/>
          <w:b/>
          <w:noProof/>
        </w:rPr>
        <w:t>Milanka Opačić, potpredsjednica Vlade RH i ministrica</w:t>
      </w:r>
    </w:p>
    <w:p w:rsidR="00F70CDC" w:rsidRPr="00393591" w:rsidRDefault="00F70CDC" w:rsidP="00F70CDC">
      <w:pPr>
        <w:pStyle w:val="NoSpacing"/>
        <w:rPr>
          <w:rFonts w:ascii="Arial" w:hAnsi="Arial" w:cs="Arial"/>
          <w:b/>
          <w:noProof/>
        </w:rPr>
      </w:pPr>
      <w:r w:rsidRPr="00393591">
        <w:rPr>
          <w:rFonts w:ascii="Arial" w:hAnsi="Arial" w:cs="Arial"/>
          <w:b/>
          <w:noProof/>
        </w:rPr>
        <w:t>Savska cesta 66 – 10000 Zagreb</w:t>
      </w:r>
    </w:p>
    <w:p w:rsidR="00F70CDC" w:rsidRPr="00393591" w:rsidRDefault="00F70CDC" w:rsidP="00F70CDC">
      <w:pPr>
        <w:spacing w:after="0" w:line="240" w:lineRule="auto"/>
        <w:rPr>
          <w:rFonts w:ascii="Arial" w:hAnsi="Arial" w:cs="Arial"/>
          <w:noProof/>
          <w:lang w:eastAsia="hr-HR"/>
        </w:rPr>
      </w:pPr>
    </w:p>
    <w:p w:rsidR="00F70CDC" w:rsidRDefault="00F70CDC" w:rsidP="00F70CDC">
      <w:pPr>
        <w:spacing w:after="0" w:line="240" w:lineRule="auto"/>
        <w:rPr>
          <w:rFonts w:ascii="Arial" w:hAnsi="Arial" w:cs="Arial"/>
          <w:noProof/>
          <w:lang w:eastAsia="hr-HR"/>
        </w:rPr>
      </w:pPr>
    </w:p>
    <w:p w:rsidR="00393591" w:rsidRPr="00F70CDC" w:rsidRDefault="00393591" w:rsidP="00F70CDC">
      <w:pPr>
        <w:spacing w:after="0" w:line="240" w:lineRule="auto"/>
        <w:rPr>
          <w:rFonts w:ascii="Arial" w:hAnsi="Arial" w:cs="Arial"/>
          <w:noProof/>
          <w:lang w:eastAsia="hr-HR"/>
        </w:rPr>
      </w:pPr>
    </w:p>
    <w:p w:rsidR="00F70CDC" w:rsidRPr="00F70CDC" w:rsidRDefault="00F70CDC" w:rsidP="00F70CDC">
      <w:pPr>
        <w:spacing w:after="0" w:line="240" w:lineRule="auto"/>
        <w:rPr>
          <w:rFonts w:ascii="Arial" w:hAnsi="Arial" w:cs="Arial"/>
          <w:b/>
          <w:bCs/>
          <w:noProof/>
          <w:lang w:eastAsia="hr-HR"/>
        </w:rPr>
      </w:pPr>
      <w:r w:rsidRPr="00F70CDC">
        <w:rPr>
          <w:rFonts w:ascii="Arial" w:hAnsi="Arial" w:cs="Arial"/>
          <w:b/>
          <w:bCs/>
          <w:noProof/>
          <w:lang w:eastAsia="hr-HR"/>
        </w:rPr>
        <w:t xml:space="preserve">                                                                 </w:t>
      </w:r>
      <w:r w:rsidRPr="00F70CDC">
        <w:rPr>
          <w:rFonts w:ascii="Arial" w:hAnsi="Arial" w:cs="Arial"/>
          <w:b/>
          <w:bCs/>
          <w:noProof/>
          <w:lang w:eastAsia="hr-HR"/>
        </w:rPr>
        <w:tab/>
      </w:r>
      <w:r w:rsidRPr="00F70CDC">
        <w:rPr>
          <w:rFonts w:ascii="Arial" w:hAnsi="Arial" w:cs="Arial"/>
          <w:b/>
          <w:bCs/>
          <w:noProof/>
          <w:lang w:eastAsia="hr-HR"/>
        </w:rPr>
        <w:tab/>
      </w:r>
      <w:r w:rsidRPr="00F70CDC">
        <w:rPr>
          <w:rFonts w:ascii="Arial" w:hAnsi="Arial" w:cs="Arial"/>
          <w:b/>
          <w:bCs/>
          <w:noProof/>
          <w:lang w:eastAsia="hr-HR"/>
        </w:rPr>
        <w:tab/>
        <w:t>HUP- ZG –/13-I</w:t>
      </w:r>
    </w:p>
    <w:p w:rsidR="00F70CDC" w:rsidRPr="00F70CDC" w:rsidRDefault="00F70CDC" w:rsidP="00F70CDC">
      <w:pPr>
        <w:spacing w:after="0" w:line="240" w:lineRule="auto"/>
        <w:ind w:left="4956" w:firstLine="708"/>
        <w:rPr>
          <w:rFonts w:ascii="Arial" w:hAnsi="Arial" w:cs="Arial"/>
          <w:b/>
          <w:bCs/>
          <w:noProof/>
          <w:lang w:eastAsia="hr-HR"/>
        </w:rPr>
      </w:pPr>
      <w:r w:rsidRPr="00F70CDC">
        <w:rPr>
          <w:rFonts w:ascii="Arial" w:hAnsi="Arial" w:cs="Arial"/>
          <w:b/>
          <w:bCs/>
          <w:noProof/>
          <w:lang w:eastAsia="hr-HR"/>
        </w:rPr>
        <w:t xml:space="preserve">Zagreb, </w:t>
      </w:r>
      <w:r w:rsidRPr="00393591">
        <w:rPr>
          <w:rFonts w:ascii="Arial" w:hAnsi="Arial" w:cs="Arial"/>
          <w:b/>
          <w:bCs/>
          <w:noProof/>
          <w:lang w:eastAsia="hr-HR"/>
        </w:rPr>
        <w:t xml:space="preserve">10. ožujka </w:t>
      </w:r>
      <w:r w:rsidRPr="00F70CDC">
        <w:rPr>
          <w:rFonts w:ascii="Arial" w:hAnsi="Arial" w:cs="Arial"/>
          <w:b/>
          <w:bCs/>
          <w:noProof/>
          <w:lang w:eastAsia="hr-HR"/>
        </w:rPr>
        <w:t>2013.</w:t>
      </w:r>
    </w:p>
    <w:p w:rsidR="00F70CDC" w:rsidRPr="00F70CDC" w:rsidRDefault="00F70CDC" w:rsidP="00F70CDC">
      <w:pPr>
        <w:spacing w:after="0" w:line="240" w:lineRule="auto"/>
        <w:ind w:left="4248" w:firstLine="708"/>
        <w:rPr>
          <w:rFonts w:ascii="Arial" w:hAnsi="Arial" w:cs="Arial"/>
          <w:b/>
          <w:bCs/>
          <w:noProof/>
          <w:lang w:eastAsia="hr-HR"/>
        </w:rPr>
      </w:pPr>
    </w:p>
    <w:p w:rsidR="00F70CDC" w:rsidRPr="00F70CDC" w:rsidRDefault="00F70CDC" w:rsidP="00F70CDC">
      <w:pPr>
        <w:spacing w:after="0" w:line="240" w:lineRule="auto"/>
        <w:ind w:left="4248" w:firstLine="708"/>
        <w:rPr>
          <w:rFonts w:ascii="Arial" w:hAnsi="Arial" w:cs="Arial"/>
          <w:b/>
          <w:bCs/>
          <w:noProof/>
          <w:lang w:eastAsia="hr-HR"/>
        </w:rPr>
      </w:pPr>
    </w:p>
    <w:p w:rsidR="00393591" w:rsidRPr="00F70CDC" w:rsidRDefault="00393591" w:rsidP="00F70CDC">
      <w:pPr>
        <w:rPr>
          <w:rFonts w:ascii="Arial" w:hAnsi="Arial" w:cs="Arial"/>
          <w:b/>
          <w:noProof/>
          <w:lang w:eastAsia="hr-HR"/>
        </w:rPr>
      </w:pPr>
    </w:p>
    <w:p w:rsidR="00F70CDC" w:rsidRPr="00F70CDC" w:rsidRDefault="00F70CDC" w:rsidP="00F70CDC">
      <w:pPr>
        <w:spacing w:after="0" w:line="240" w:lineRule="auto"/>
        <w:rPr>
          <w:rFonts w:ascii="Arial" w:hAnsi="Arial" w:cs="Arial"/>
          <w:noProof/>
          <w:lang w:eastAsia="hr-HR"/>
        </w:rPr>
      </w:pPr>
      <w:r w:rsidRPr="00F70CDC">
        <w:rPr>
          <w:rFonts w:ascii="Arial" w:hAnsi="Arial" w:cs="Arial"/>
          <w:b/>
          <w:noProof/>
          <w:lang w:eastAsia="hr-HR"/>
        </w:rPr>
        <w:t>PREDMET:</w:t>
      </w:r>
      <w:r w:rsidRPr="00393591">
        <w:rPr>
          <w:rFonts w:ascii="Arial" w:hAnsi="Arial" w:cs="Arial"/>
          <w:noProof/>
          <w:lang w:eastAsia="hr-HR"/>
        </w:rPr>
        <w:t xml:space="preserve"> Zakon o rodiljnim i roditeljskim potporama </w:t>
      </w:r>
    </w:p>
    <w:p w:rsidR="00F70CDC" w:rsidRPr="00F70CDC" w:rsidRDefault="00F70CDC" w:rsidP="00F70CDC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lang w:eastAsia="hr-HR"/>
        </w:rPr>
      </w:pPr>
      <w:r w:rsidRPr="00F70CDC">
        <w:rPr>
          <w:rFonts w:ascii="Arial" w:hAnsi="Arial" w:cs="Arial"/>
          <w:noProof/>
          <w:lang w:eastAsia="hr-HR"/>
        </w:rPr>
        <w:t>očitovanje, dostavlja se</w:t>
      </w:r>
    </w:p>
    <w:p w:rsidR="00F70CDC" w:rsidRPr="00393591" w:rsidRDefault="00F70CDC" w:rsidP="00F70CDC">
      <w:pPr>
        <w:rPr>
          <w:rFonts w:ascii="Arial" w:hAnsi="Arial" w:cs="Arial"/>
          <w:noProof/>
        </w:rPr>
      </w:pPr>
    </w:p>
    <w:p w:rsidR="00F70CDC" w:rsidRPr="00393591" w:rsidRDefault="00F70CDC" w:rsidP="00F70CDC">
      <w:pPr>
        <w:rPr>
          <w:rFonts w:ascii="Arial" w:hAnsi="Arial" w:cs="Arial"/>
          <w:noProof/>
        </w:rPr>
      </w:pPr>
    </w:p>
    <w:p w:rsidR="00F70CDC" w:rsidRPr="00393591" w:rsidRDefault="00F70CDC" w:rsidP="00F70CDC">
      <w:pPr>
        <w:rPr>
          <w:rFonts w:ascii="Arial" w:hAnsi="Arial" w:cs="Arial"/>
          <w:noProof/>
        </w:rPr>
      </w:pPr>
      <w:r w:rsidRPr="00393591">
        <w:rPr>
          <w:rFonts w:ascii="Arial" w:hAnsi="Arial" w:cs="Arial"/>
          <w:noProof/>
        </w:rPr>
        <w:t>Poštovana</w:t>
      </w:r>
      <w:r w:rsidR="00393591">
        <w:rPr>
          <w:rFonts w:ascii="Arial" w:hAnsi="Arial" w:cs="Arial"/>
          <w:noProof/>
        </w:rPr>
        <w:t xml:space="preserve"> potpredsjednice Vlade i ministrice</w:t>
      </w:r>
      <w:r w:rsidRPr="00393591">
        <w:rPr>
          <w:rFonts w:ascii="Arial" w:hAnsi="Arial" w:cs="Arial"/>
          <w:noProof/>
        </w:rPr>
        <w:t>,</w:t>
      </w:r>
    </w:p>
    <w:p w:rsidR="00F70CDC" w:rsidRPr="00393591" w:rsidRDefault="00F70CDC" w:rsidP="00F70CDC">
      <w:pPr>
        <w:rPr>
          <w:rFonts w:ascii="Arial" w:hAnsi="Arial" w:cs="Arial"/>
          <w:noProof/>
        </w:rPr>
      </w:pPr>
    </w:p>
    <w:p w:rsidR="00F70CDC" w:rsidRPr="00393591" w:rsidRDefault="00F70CDC" w:rsidP="00F70CDC">
      <w:pPr>
        <w:rPr>
          <w:rFonts w:ascii="Arial" w:hAnsi="Arial" w:cs="Arial"/>
          <w:noProof/>
        </w:rPr>
      </w:pPr>
      <w:r w:rsidRPr="00393591">
        <w:rPr>
          <w:rFonts w:ascii="Arial" w:hAnsi="Arial" w:cs="Arial"/>
          <w:noProof/>
        </w:rPr>
        <w:t>Sukladno Vašem dopisu od</w:t>
      </w:r>
      <w:r w:rsidR="00393591">
        <w:rPr>
          <w:rFonts w:ascii="Arial" w:hAnsi="Arial" w:cs="Arial"/>
          <w:noProof/>
        </w:rPr>
        <w:t xml:space="preserve"> </w:t>
      </w:r>
      <w:r w:rsidRPr="00393591">
        <w:rPr>
          <w:rFonts w:ascii="Arial" w:hAnsi="Arial" w:cs="Arial"/>
          <w:noProof/>
        </w:rPr>
        <w:t xml:space="preserve"> 5. ožujka 2013. godine, Hrvatska udruga poslodavacas očituje se kako slijedi;</w:t>
      </w:r>
    </w:p>
    <w:p w:rsidR="00393591" w:rsidRDefault="00393591" w:rsidP="00F70CDC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Smatramo da je nužno </w:t>
      </w:r>
      <w:r w:rsidR="00F70CDC" w:rsidRPr="00393591">
        <w:rPr>
          <w:rFonts w:ascii="Arial" w:hAnsi="Arial" w:cs="Arial"/>
          <w:noProof/>
        </w:rPr>
        <w:t xml:space="preserve"> istaknuti kako po našem mišljenju nije pravi trenutak za izmjene</w:t>
      </w:r>
      <w:r>
        <w:rPr>
          <w:rFonts w:ascii="Arial" w:hAnsi="Arial" w:cs="Arial"/>
          <w:noProof/>
        </w:rPr>
        <w:t xml:space="preserve"> i dopune </w:t>
      </w:r>
      <w:r w:rsidR="00F70CDC" w:rsidRPr="00393591">
        <w:rPr>
          <w:rFonts w:ascii="Arial" w:hAnsi="Arial" w:cs="Arial"/>
          <w:noProof/>
        </w:rPr>
        <w:t xml:space="preserve"> navedenog Zakona. Naime, u tijeku su preg</w:t>
      </w:r>
      <w:r>
        <w:rPr>
          <w:rFonts w:ascii="Arial" w:hAnsi="Arial" w:cs="Arial"/>
          <w:noProof/>
        </w:rPr>
        <w:t>ovori oko izmjena i dopuna Zakona</w:t>
      </w:r>
      <w:r w:rsidR="00F70CDC" w:rsidRPr="00393591">
        <w:rPr>
          <w:rFonts w:ascii="Arial" w:hAnsi="Arial" w:cs="Arial"/>
          <w:noProof/>
        </w:rPr>
        <w:t xml:space="preserve"> o radu, a jedan njegov dio oslanja se i na Zakon o rodiljnim i roditeljskim potporama. </w:t>
      </w:r>
    </w:p>
    <w:p w:rsidR="00F70CDC" w:rsidRDefault="00F70CDC" w:rsidP="00F70CDC">
      <w:pPr>
        <w:jc w:val="both"/>
        <w:rPr>
          <w:rFonts w:ascii="Arial" w:hAnsi="Arial" w:cs="Arial"/>
          <w:noProof/>
        </w:rPr>
      </w:pPr>
      <w:r w:rsidRPr="00393591">
        <w:rPr>
          <w:rFonts w:ascii="Arial" w:hAnsi="Arial" w:cs="Arial"/>
          <w:noProof/>
        </w:rPr>
        <w:t>S obzirom da bi se ovaj Zakon trebao mijenjati sukladno horizontalnom usklađivanju radno-socijalnog zakonodavstva, s ovim izmjen</w:t>
      </w:r>
      <w:r w:rsidR="00393591">
        <w:rPr>
          <w:rFonts w:ascii="Arial" w:hAnsi="Arial" w:cs="Arial"/>
          <w:noProof/>
        </w:rPr>
        <w:t>a</w:t>
      </w:r>
      <w:r w:rsidRPr="00393591">
        <w:rPr>
          <w:rFonts w:ascii="Arial" w:hAnsi="Arial" w:cs="Arial"/>
          <w:noProof/>
        </w:rPr>
        <w:t>ma trebalo se pričekati barem do kr</w:t>
      </w:r>
      <w:r w:rsidR="00393591">
        <w:rPr>
          <w:rFonts w:ascii="Arial" w:hAnsi="Arial" w:cs="Arial"/>
          <w:noProof/>
        </w:rPr>
        <w:t>aja drugog kvartala ove godine, kada će se znati u kojem smjeru će ići izmjene Zakona o  radu.</w:t>
      </w:r>
    </w:p>
    <w:p w:rsidR="00393591" w:rsidRDefault="00393591" w:rsidP="00F70CDC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Kao i u dosadašnjim očitovanjima naglašavamo da je Zakon izuzetno nečitak i nejasan, te ga ne mogu razumjeti niti vrsni pravnici, a kamoli poslodavci i radnici koji ga trebaju primjenjivati. Stoga je potrebno pristupiti cjelovitoj analizi navedenog propisa te njegovom mijenjanju i pojednostavljenju.</w:t>
      </w:r>
    </w:p>
    <w:p w:rsidR="00393591" w:rsidRDefault="00393591" w:rsidP="00F70CDC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 poštovanjem</w:t>
      </w:r>
    </w:p>
    <w:p w:rsidR="00393591" w:rsidRDefault="00393591" w:rsidP="00F70CDC">
      <w:pPr>
        <w:jc w:val="both"/>
        <w:rPr>
          <w:rFonts w:ascii="Arial" w:hAnsi="Arial" w:cs="Arial"/>
          <w:noProof/>
        </w:rPr>
      </w:pPr>
    </w:p>
    <w:p w:rsidR="00393591" w:rsidRDefault="00393591" w:rsidP="00F70CDC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Davor Majetić,</w:t>
      </w:r>
    </w:p>
    <w:p w:rsidR="00F70CDC" w:rsidRPr="00393591" w:rsidRDefault="00393591" w:rsidP="00A614A7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Glavni direktor</w:t>
      </w:r>
      <w:bookmarkStart w:id="0" w:name="_GoBack"/>
      <w:bookmarkEnd w:id="0"/>
    </w:p>
    <w:sectPr w:rsidR="00F70CDC" w:rsidRPr="00393591" w:rsidSect="00C96D78">
      <w:headerReference w:type="default" r:id="rId9"/>
      <w:headerReference w:type="first" r:id="rId10"/>
      <w:pgSz w:w="11906" w:h="16838" w:code="9"/>
      <w:pgMar w:top="1004" w:right="1021" w:bottom="2268" w:left="192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DC" w:rsidRDefault="00F70CDC" w:rsidP="00AA2A68">
      <w:pPr>
        <w:spacing w:after="0" w:line="240" w:lineRule="auto"/>
      </w:pPr>
      <w:r>
        <w:separator/>
      </w:r>
    </w:p>
  </w:endnote>
  <w:endnote w:type="continuationSeparator" w:id="0">
    <w:p w:rsidR="00F70CDC" w:rsidRDefault="00F70CDC" w:rsidP="00AA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DC" w:rsidRDefault="00F70CDC" w:rsidP="00AA2A68">
      <w:pPr>
        <w:spacing w:after="0" w:line="240" w:lineRule="auto"/>
      </w:pPr>
      <w:r>
        <w:separator/>
      </w:r>
    </w:p>
  </w:footnote>
  <w:footnote w:type="continuationSeparator" w:id="0">
    <w:p w:rsidR="00F70CDC" w:rsidRDefault="00F70CDC" w:rsidP="00AA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68" w:rsidRDefault="00393591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83875"/>
          <wp:effectExtent l="0" t="0" r="2540" b="3175"/>
          <wp:wrapNone/>
          <wp:docPr id="3" name="Picture 3" descr="stran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rana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1F" w:rsidRPr="007D76F6" w:rsidRDefault="00393591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5940"/>
          <wp:effectExtent l="0" t="0" r="2540" b="0"/>
          <wp:wrapNone/>
          <wp:docPr id="5" name="Picture 5" descr="HUP_memo_20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UP_memo_20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D1F" w:rsidRPr="007D76F6" w:rsidRDefault="005E5D1F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</w:p>
  <w:p w:rsidR="005E5D1F" w:rsidRPr="007D76F6" w:rsidRDefault="005E5D1F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</w:p>
  <w:p w:rsidR="005E5D1F" w:rsidRPr="007D76F6" w:rsidRDefault="005E5D1F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</w:p>
  <w:p w:rsidR="005E5D1F" w:rsidRPr="007D76F6" w:rsidRDefault="005E5D1F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</w:p>
  <w:p w:rsidR="00A25ABE" w:rsidRPr="007D76F6" w:rsidRDefault="00A25ABE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6AB5"/>
    <w:multiLevelType w:val="hybridMultilevel"/>
    <w:tmpl w:val="AEACAC5E"/>
    <w:lvl w:ilvl="0" w:tplc="19FACEB0">
      <w:numFmt w:val="bullet"/>
      <w:lvlText w:val="-"/>
      <w:lvlJc w:val="left"/>
      <w:pPr>
        <w:ind w:left="159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DC"/>
    <w:rsid w:val="000208F6"/>
    <w:rsid w:val="000241BB"/>
    <w:rsid w:val="0008632E"/>
    <w:rsid w:val="000B1FC9"/>
    <w:rsid w:val="00172076"/>
    <w:rsid w:val="00185C45"/>
    <w:rsid w:val="001A07ED"/>
    <w:rsid w:val="001C274B"/>
    <w:rsid w:val="001C27AC"/>
    <w:rsid w:val="001D7102"/>
    <w:rsid w:val="001E4132"/>
    <w:rsid w:val="001E4715"/>
    <w:rsid w:val="00200EF9"/>
    <w:rsid w:val="00210C35"/>
    <w:rsid w:val="002337CB"/>
    <w:rsid w:val="00285003"/>
    <w:rsid w:val="002A5A61"/>
    <w:rsid w:val="0032790D"/>
    <w:rsid w:val="00393591"/>
    <w:rsid w:val="00404083"/>
    <w:rsid w:val="00406B0D"/>
    <w:rsid w:val="00435EAD"/>
    <w:rsid w:val="00496293"/>
    <w:rsid w:val="00573F95"/>
    <w:rsid w:val="005E5D1F"/>
    <w:rsid w:val="005F175B"/>
    <w:rsid w:val="006015D3"/>
    <w:rsid w:val="006A3344"/>
    <w:rsid w:val="006C7C69"/>
    <w:rsid w:val="006D2197"/>
    <w:rsid w:val="00737A37"/>
    <w:rsid w:val="007976BB"/>
    <w:rsid w:val="007D76F6"/>
    <w:rsid w:val="007E21FE"/>
    <w:rsid w:val="00824D19"/>
    <w:rsid w:val="00844E62"/>
    <w:rsid w:val="008C5643"/>
    <w:rsid w:val="00951623"/>
    <w:rsid w:val="009670DE"/>
    <w:rsid w:val="009B4971"/>
    <w:rsid w:val="009E3319"/>
    <w:rsid w:val="00A25ABE"/>
    <w:rsid w:val="00A31E3A"/>
    <w:rsid w:val="00A614A7"/>
    <w:rsid w:val="00A7762B"/>
    <w:rsid w:val="00AA2A68"/>
    <w:rsid w:val="00AD2771"/>
    <w:rsid w:val="00AE66DB"/>
    <w:rsid w:val="00B95792"/>
    <w:rsid w:val="00C96D78"/>
    <w:rsid w:val="00CC0041"/>
    <w:rsid w:val="00D478CE"/>
    <w:rsid w:val="00DA751A"/>
    <w:rsid w:val="00E614C2"/>
    <w:rsid w:val="00EB6D0B"/>
    <w:rsid w:val="00F574BA"/>
    <w:rsid w:val="00F70CDC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A68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A2A6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2A68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A2A6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C2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F70CD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A68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A2A6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2A68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A2A6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C2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F70C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novakovic\Desktop\HUP_memo_20_godi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4EE15-7181-4126-80A5-FC2E60F8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HUP_memo_20_godina</Template>
  <TotalTime>14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Novaković</dc:creator>
  <cp:lastModifiedBy>Nataša Novaković</cp:lastModifiedBy>
  <cp:revision>2</cp:revision>
  <dcterms:created xsi:type="dcterms:W3CDTF">2013-03-10T10:16:00Z</dcterms:created>
  <dcterms:modified xsi:type="dcterms:W3CDTF">2013-03-10T10:32:00Z</dcterms:modified>
</cp:coreProperties>
</file>